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CDD4E" w14:textId="77777777" w:rsidR="00AC2B72" w:rsidRDefault="00AC2B72" w:rsidP="00955024">
      <w:pPr>
        <w:pStyle w:val="NoSpacing"/>
        <w:rPr>
          <w:rFonts w:ascii="Papyrus" w:hAnsi="Papyrus"/>
          <w:noProof/>
        </w:rPr>
      </w:pPr>
    </w:p>
    <w:p w14:paraId="3D759353" w14:textId="77777777" w:rsidR="00AC2B72" w:rsidRDefault="00AC2B72" w:rsidP="00955024">
      <w:pPr>
        <w:pStyle w:val="NoSpacing"/>
        <w:rPr>
          <w:rFonts w:ascii="Papyrus" w:hAnsi="Papyrus"/>
          <w:noProof/>
        </w:rPr>
      </w:pPr>
    </w:p>
    <w:p w14:paraId="6100C35B" w14:textId="6FB2E7DA" w:rsidR="00955024" w:rsidRPr="00955024" w:rsidRDefault="00955024" w:rsidP="00955024">
      <w:pPr>
        <w:pStyle w:val="NoSpacing"/>
        <w:rPr>
          <w:rFonts w:ascii="Papyrus" w:hAnsi="Papyrus"/>
          <w:noProof/>
        </w:rPr>
      </w:pPr>
      <w:r w:rsidRPr="00955024">
        <w:rPr>
          <w:rFonts w:ascii="Papyrus" w:hAnsi="Papyrus"/>
          <w:noProof/>
        </w:rPr>
        <w:t>Local</w:t>
      </w:r>
    </w:p>
    <w:p w14:paraId="53A4BE00" w14:textId="3780C087" w:rsidR="00955024" w:rsidRDefault="00955024" w:rsidP="00955024">
      <w:pPr>
        <w:pStyle w:val="NoSpacing"/>
        <w:rPr>
          <w:rFonts w:ascii="Papyrus" w:hAnsi="Papyrus"/>
          <w:noProof/>
        </w:rPr>
      </w:pPr>
      <w:r w:rsidRPr="00955024">
        <w:rPr>
          <w:rFonts w:ascii="Papyrus" w:hAnsi="Papyrus"/>
          <w:noProof/>
        </w:rPr>
        <w:t>3890</w:t>
      </w:r>
      <w:r w:rsidRPr="00955024">
        <w:rPr>
          <w:rFonts w:ascii="Papyrus" w:hAnsi="Papyrus"/>
          <w:noProof/>
        </w:rPr>
        <w:tab/>
      </w:r>
      <w:r w:rsidRPr="00955024">
        <w:rPr>
          <w:rFonts w:ascii="Papyrus" w:hAnsi="Papyrus"/>
          <w:noProof/>
        </w:rPr>
        <w:tab/>
        <w:t>Jenny Lynn Wardrope</w:t>
      </w:r>
      <w:r>
        <w:rPr>
          <w:rFonts w:ascii="Papyrus" w:hAnsi="Papyrus"/>
          <w:noProof/>
        </w:rPr>
        <w:tab/>
      </w:r>
      <w:r>
        <w:rPr>
          <w:rFonts w:ascii="Papyrus" w:hAnsi="Papyrus"/>
          <w:noProof/>
        </w:rPr>
        <w:tab/>
      </w:r>
      <w:r>
        <w:rPr>
          <w:rFonts w:ascii="Papyrus" w:hAnsi="Papyrus"/>
          <w:noProof/>
        </w:rPr>
        <w:tab/>
      </w:r>
      <w:r>
        <w:rPr>
          <w:rFonts w:ascii="Papyrus" w:hAnsi="Papyrus"/>
          <w:noProof/>
        </w:rPr>
        <w:tab/>
        <w:t>Sherrylynn Woodworth</w:t>
      </w:r>
    </w:p>
    <w:p w14:paraId="4140F0EE" w14:textId="77777777" w:rsidR="00955024" w:rsidRDefault="00955024" w:rsidP="00955024">
      <w:pPr>
        <w:pStyle w:val="NoSpacing"/>
        <w:rPr>
          <w:rFonts w:ascii="Papyrus" w:hAnsi="Papyrus"/>
          <w:noProof/>
        </w:rPr>
      </w:pPr>
    </w:p>
    <w:p w14:paraId="6A54D879" w14:textId="77777777" w:rsidR="00955024" w:rsidRDefault="00955024" w:rsidP="00955024">
      <w:pPr>
        <w:pStyle w:val="NoSpacing"/>
        <w:rPr>
          <w:rFonts w:ascii="Papyrus" w:hAnsi="Papyrus"/>
          <w:noProof/>
        </w:rPr>
      </w:pPr>
    </w:p>
    <w:p w14:paraId="5A5081EA" w14:textId="18659A71" w:rsidR="00955024" w:rsidRPr="00695351" w:rsidRDefault="00955024" w:rsidP="00955024">
      <w:pPr>
        <w:pStyle w:val="NoSpacing"/>
        <w:jc w:val="center"/>
        <w:rPr>
          <w:rFonts w:ascii="Times New Roman" w:hAnsi="Times New Roman"/>
          <w:b/>
          <w:bCs/>
          <w:noProof/>
          <w:sz w:val="32"/>
          <w:szCs w:val="32"/>
          <w:u w:val="single"/>
        </w:rPr>
      </w:pPr>
      <w:r w:rsidRPr="00695351">
        <w:rPr>
          <w:rFonts w:ascii="Times New Roman" w:hAnsi="Times New Roman"/>
          <w:b/>
          <w:bCs/>
          <w:noProof/>
          <w:sz w:val="32"/>
          <w:szCs w:val="32"/>
          <w:u w:val="single"/>
        </w:rPr>
        <w:t xml:space="preserve">SPECIAL </w:t>
      </w:r>
      <w:r w:rsidR="00695351" w:rsidRPr="00695351">
        <w:rPr>
          <w:rFonts w:ascii="Times New Roman" w:hAnsi="Times New Roman"/>
          <w:b/>
          <w:bCs/>
          <w:noProof/>
          <w:sz w:val="32"/>
          <w:szCs w:val="32"/>
          <w:u w:val="single"/>
        </w:rPr>
        <w:t xml:space="preserve">UNIT </w:t>
      </w:r>
      <w:r w:rsidRPr="00695351">
        <w:rPr>
          <w:rFonts w:ascii="Times New Roman" w:hAnsi="Times New Roman"/>
          <w:b/>
          <w:bCs/>
          <w:noProof/>
          <w:sz w:val="32"/>
          <w:szCs w:val="32"/>
          <w:u w:val="single"/>
        </w:rPr>
        <w:t>MEETING NOTICE</w:t>
      </w:r>
    </w:p>
    <w:p w14:paraId="5F7CC168" w14:textId="77777777" w:rsidR="00955024" w:rsidRPr="00695351" w:rsidRDefault="00955024" w:rsidP="00955024">
      <w:pPr>
        <w:pStyle w:val="NoSpacing"/>
        <w:jc w:val="center"/>
        <w:rPr>
          <w:rFonts w:ascii="Times New Roman" w:hAnsi="Times New Roman"/>
          <w:b/>
          <w:bCs/>
          <w:noProof/>
          <w:sz w:val="32"/>
          <w:szCs w:val="32"/>
          <w:u w:val="single"/>
        </w:rPr>
      </w:pPr>
    </w:p>
    <w:p w14:paraId="439F30AE" w14:textId="279555AD" w:rsidR="00955024" w:rsidRPr="00695351" w:rsidRDefault="00955024" w:rsidP="00955024">
      <w:pPr>
        <w:pStyle w:val="NoSpacing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695351">
        <w:rPr>
          <w:rFonts w:ascii="Times New Roman" w:hAnsi="Times New Roman"/>
          <w:b/>
          <w:bCs/>
          <w:noProof/>
          <w:sz w:val="32"/>
          <w:szCs w:val="32"/>
        </w:rPr>
        <w:t>Nomin</w:t>
      </w:r>
      <w:r w:rsidR="00695351" w:rsidRPr="00695351">
        <w:rPr>
          <w:rFonts w:ascii="Times New Roman" w:hAnsi="Times New Roman"/>
          <w:b/>
          <w:bCs/>
          <w:noProof/>
          <w:sz w:val="32"/>
          <w:szCs w:val="32"/>
        </w:rPr>
        <w:t>a</w:t>
      </w:r>
      <w:r w:rsidRPr="00695351">
        <w:rPr>
          <w:rFonts w:ascii="Times New Roman" w:hAnsi="Times New Roman"/>
          <w:b/>
          <w:bCs/>
          <w:noProof/>
          <w:sz w:val="32"/>
          <w:szCs w:val="32"/>
        </w:rPr>
        <w:t>tion and Election for Vice-President</w:t>
      </w:r>
    </w:p>
    <w:p w14:paraId="0FB30036" w14:textId="165769A5" w:rsidR="00955024" w:rsidRPr="00695351" w:rsidRDefault="00695351" w:rsidP="00955024">
      <w:pPr>
        <w:pStyle w:val="NoSpacing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695351">
        <w:rPr>
          <w:rFonts w:ascii="Times New Roman" w:hAnsi="Times New Roman"/>
          <w:b/>
          <w:bCs/>
          <w:noProof/>
          <w:sz w:val="32"/>
          <w:szCs w:val="32"/>
        </w:rPr>
        <w:t xml:space="preserve">Of The </w:t>
      </w:r>
      <w:r w:rsidR="00955024" w:rsidRPr="00695351">
        <w:rPr>
          <w:rFonts w:ascii="Times New Roman" w:hAnsi="Times New Roman"/>
          <w:b/>
          <w:bCs/>
          <w:noProof/>
          <w:sz w:val="32"/>
          <w:szCs w:val="32"/>
        </w:rPr>
        <w:t>Chignecto</w:t>
      </w:r>
      <w:r w:rsidRPr="00695351">
        <w:rPr>
          <w:rFonts w:ascii="Times New Roman" w:hAnsi="Times New Roman"/>
          <w:b/>
          <w:bCs/>
          <w:noProof/>
          <w:sz w:val="32"/>
          <w:szCs w:val="32"/>
        </w:rPr>
        <w:t xml:space="preserve"> Family of Schools</w:t>
      </w:r>
    </w:p>
    <w:p w14:paraId="495DBAC9" w14:textId="77777777" w:rsidR="00955024" w:rsidRPr="00695351" w:rsidRDefault="00955024" w:rsidP="00955024">
      <w:pPr>
        <w:pStyle w:val="NoSpacing"/>
        <w:jc w:val="center"/>
        <w:rPr>
          <w:rFonts w:ascii="Times New Roman" w:hAnsi="Times New Roman"/>
          <w:b/>
          <w:bCs/>
          <w:noProof/>
          <w:sz w:val="20"/>
          <w:szCs w:val="20"/>
        </w:rPr>
      </w:pPr>
    </w:p>
    <w:p w14:paraId="6D776C1C" w14:textId="67D9DE36" w:rsidR="00955024" w:rsidRPr="00AC2B72" w:rsidRDefault="00955024" w:rsidP="00955024">
      <w:pPr>
        <w:pStyle w:val="NoSpacing"/>
        <w:ind w:left="1440" w:hanging="1440"/>
        <w:rPr>
          <w:rFonts w:ascii="Times New Roman" w:hAnsi="Times New Roman"/>
          <w:b/>
          <w:bCs/>
          <w:noProof/>
          <w:sz w:val="24"/>
          <w:szCs w:val="24"/>
        </w:rPr>
      </w:pPr>
      <w:r w:rsidRPr="00AC2B72">
        <w:rPr>
          <w:rFonts w:ascii="Times New Roman" w:hAnsi="Times New Roman"/>
          <w:b/>
          <w:bCs/>
          <w:noProof/>
          <w:sz w:val="24"/>
          <w:szCs w:val="24"/>
        </w:rPr>
        <w:t>To: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ab/>
        <w:t>All Local 3890 members, regular full-time, regular part-time, term and temporary (casual) employees.</w:t>
      </w:r>
    </w:p>
    <w:p w14:paraId="197DCA3F" w14:textId="77777777" w:rsidR="00955024" w:rsidRPr="00AC2B72" w:rsidRDefault="00955024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</w:p>
    <w:p w14:paraId="558B56A0" w14:textId="2C2EA864" w:rsidR="00955024" w:rsidRPr="00AC2B72" w:rsidRDefault="00955024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  <w:r w:rsidRPr="00AC2B72">
        <w:rPr>
          <w:rFonts w:ascii="Times New Roman" w:hAnsi="Times New Roman"/>
          <w:b/>
          <w:bCs/>
          <w:noProof/>
          <w:sz w:val="24"/>
          <w:szCs w:val="24"/>
        </w:rPr>
        <w:t>Date: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ab/>
        <w:t>Saturday, April 6</w:t>
      </w:r>
      <w:r w:rsidRPr="00AC2B72">
        <w:rPr>
          <w:rFonts w:ascii="Times New Roman" w:hAnsi="Times New Roman"/>
          <w:b/>
          <w:bCs/>
          <w:noProof/>
          <w:sz w:val="24"/>
          <w:szCs w:val="24"/>
          <w:vertAlign w:val="superscript"/>
        </w:rPr>
        <w:t>th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>, 2024</w:t>
      </w:r>
    </w:p>
    <w:p w14:paraId="6C4D9B3D" w14:textId="77777777" w:rsidR="00955024" w:rsidRPr="00AC2B72" w:rsidRDefault="00955024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</w:p>
    <w:p w14:paraId="55954625" w14:textId="77777777" w:rsidR="00955024" w:rsidRPr="00AC2B72" w:rsidRDefault="00955024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  <w:r w:rsidRPr="00AC2B72">
        <w:rPr>
          <w:rFonts w:ascii="Times New Roman" w:hAnsi="Times New Roman"/>
          <w:b/>
          <w:bCs/>
          <w:noProof/>
          <w:sz w:val="24"/>
          <w:szCs w:val="24"/>
        </w:rPr>
        <w:t>Location: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ab/>
        <w:t>Super 8 Motel, 40 Ancestral Drive, Amherst NS</w:t>
      </w:r>
    </w:p>
    <w:p w14:paraId="0051A496" w14:textId="77777777" w:rsidR="00695351" w:rsidRPr="00AC2B72" w:rsidRDefault="00695351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</w:p>
    <w:p w14:paraId="0F9632A3" w14:textId="25367599" w:rsidR="00695351" w:rsidRPr="00AC2B72" w:rsidRDefault="00695351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  <w:r w:rsidRPr="00AC2B72">
        <w:rPr>
          <w:rFonts w:ascii="Times New Roman" w:hAnsi="Times New Roman"/>
          <w:b/>
          <w:bCs/>
          <w:noProof/>
          <w:sz w:val="24"/>
          <w:szCs w:val="24"/>
        </w:rPr>
        <w:t>Time: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ab/>
        <w:t>9:00 a.m.</w:t>
      </w:r>
    </w:p>
    <w:p w14:paraId="7A343228" w14:textId="77777777" w:rsidR="00695351" w:rsidRPr="00AC2B72" w:rsidRDefault="00695351" w:rsidP="00955024">
      <w:pPr>
        <w:pStyle w:val="NoSpacing"/>
        <w:rPr>
          <w:rFonts w:ascii="Times New Roman" w:hAnsi="Times New Roman"/>
          <w:b/>
          <w:bCs/>
          <w:noProof/>
          <w:sz w:val="20"/>
          <w:szCs w:val="20"/>
        </w:rPr>
      </w:pPr>
    </w:p>
    <w:p w14:paraId="0E21152E" w14:textId="77777777" w:rsidR="00695351" w:rsidRPr="00AC2B72" w:rsidRDefault="00695351" w:rsidP="00955024">
      <w:pPr>
        <w:pStyle w:val="NoSpacing"/>
        <w:rPr>
          <w:rFonts w:ascii="Times New Roman" w:hAnsi="Times New Roman"/>
          <w:b/>
          <w:bCs/>
          <w:noProof/>
          <w:sz w:val="20"/>
          <w:szCs w:val="20"/>
        </w:rPr>
      </w:pPr>
    </w:p>
    <w:p w14:paraId="6A1D104D" w14:textId="77777777" w:rsidR="00AC2B72" w:rsidRDefault="00AC2B72" w:rsidP="00695351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14:paraId="4B29F864" w14:textId="77777777" w:rsidR="00AC2B72" w:rsidRDefault="00AC2B72" w:rsidP="00695351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14:paraId="4570E6D3" w14:textId="78074D36" w:rsidR="00695351" w:rsidRPr="00695351" w:rsidRDefault="00695351" w:rsidP="00695351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695351">
        <w:rPr>
          <w:rFonts w:ascii="Times New Roman" w:hAnsi="Times New Roman"/>
          <w:b/>
          <w:bCs/>
          <w:noProof/>
          <w:sz w:val="28"/>
          <w:szCs w:val="28"/>
        </w:rPr>
        <w:t>This Special Unit Membership Meeting is open to all Members of CUPE Local 3890 that work in the Chignecto Family of Schools only.</w:t>
      </w:r>
    </w:p>
    <w:p w14:paraId="33E453A8" w14:textId="011E9616" w:rsidR="00955024" w:rsidRPr="00695351" w:rsidRDefault="00955024" w:rsidP="00955024">
      <w:pPr>
        <w:pStyle w:val="NoSpacing"/>
        <w:rPr>
          <w:rFonts w:ascii="Times New Roman" w:hAnsi="Times New Roman"/>
          <w:noProof/>
          <w:sz w:val="20"/>
          <w:szCs w:val="20"/>
        </w:rPr>
      </w:pPr>
      <w:r w:rsidRPr="00695351">
        <w:rPr>
          <w:rFonts w:ascii="Times New Roman" w:hAnsi="Times New Roman"/>
          <w:noProof/>
          <w:sz w:val="20"/>
          <w:szCs w:val="20"/>
        </w:rPr>
        <w:tab/>
      </w:r>
    </w:p>
    <w:p w14:paraId="05629507" w14:textId="77777777" w:rsidR="00695351" w:rsidRPr="00695351" w:rsidRDefault="00695351" w:rsidP="00955024">
      <w:pPr>
        <w:pStyle w:val="NoSpacing"/>
        <w:rPr>
          <w:rFonts w:ascii="Times New Roman" w:hAnsi="Times New Roman"/>
          <w:noProof/>
          <w:sz w:val="20"/>
          <w:szCs w:val="20"/>
        </w:rPr>
      </w:pPr>
    </w:p>
    <w:p w14:paraId="214CD346" w14:textId="77777777" w:rsidR="00AC2B72" w:rsidRDefault="00AC2B72" w:rsidP="00955024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14:paraId="302A960E" w14:textId="77777777" w:rsidR="00AC2B72" w:rsidRDefault="00AC2B72" w:rsidP="00955024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14:paraId="2F5E9A58" w14:textId="6A42A172" w:rsidR="00695351" w:rsidRPr="00AC2B72" w:rsidRDefault="00695351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  <w:r w:rsidRPr="00AC2B72">
        <w:rPr>
          <w:rFonts w:ascii="Times New Roman" w:hAnsi="Times New Roman"/>
          <w:b/>
          <w:bCs/>
          <w:noProof/>
          <w:sz w:val="24"/>
          <w:szCs w:val="24"/>
        </w:rPr>
        <w:t>Due to recent circumstances, the office of Vice-President for the Chignecto Family of Schools</w:t>
      </w:r>
      <w:r w:rsidR="00AC2B7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>has become vacant on March 23</w:t>
      </w:r>
      <w:r w:rsidRPr="00AC2B72">
        <w:rPr>
          <w:rFonts w:ascii="Times New Roman" w:hAnsi="Times New Roman"/>
          <w:b/>
          <w:bCs/>
          <w:noProof/>
          <w:sz w:val="24"/>
          <w:szCs w:val="24"/>
          <w:vertAlign w:val="superscript"/>
        </w:rPr>
        <w:t>rd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>, 2024.  This is an opportunity for a member to expand their</w:t>
      </w:r>
      <w:r w:rsidR="00AC2B7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>involvement in their/our local Union.  The new Vice-President will immediately assume all</w:t>
      </w:r>
      <w:r w:rsidR="00AC2B7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AC2B72">
        <w:rPr>
          <w:rFonts w:ascii="Times New Roman" w:hAnsi="Times New Roman"/>
          <w:b/>
          <w:bCs/>
          <w:noProof/>
          <w:sz w:val="24"/>
          <w:szCs w:val="24"/>
        </w:rPr>
        <w:t xml:space="preserve">duties of such.  Duties of all officers of our Local are found in the by-laws at the back of the Collective Agreement. </w:t>
      </w:r>
    </w:p>
    <w:p w14:paraId="6F6CA0A4" w14:textId="77777777" w:rsidR="00695351" w:rsidRPr="00AC2B72" w:rsidRDefault="00695351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</w:p>
    <w:p w14:paraId="23DA879F" w14:textId="28861E48" w:rsidR="00AC2B72" w:rsidRPr="00AC2B72" w:rsidRDefault="00695351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  <w:r w:rsidRPr="00AC2B72">
        <w:rPr>
          <w:rFonts w:ascii="Times New Roman" w:hAnsi="Times New Roman"/>
          <w:b/>
          <w:bCs/>
          <w:noProof/>
          <w:sz w:val="24"/>
          <w:szCs w:val="24"/>
        </w:rPr>
        <w:t>This special meeting is being held to accept nominations, with an immediate election if more than one member is running.</w:t>
      </w:r>
      <w:r w:rsidR="00AC2B72" w:rsidRPr="00AC2B72">
        <w:rPr>
          <w:rFonts w:ascii="Times New Roman" w:hAnsi="Times New Roman"/>
          <w:b/>
          <w:bCs/>
          <w:noProof/>
          <w:sz w:val="24"/>
          <w:szCs w:val="24"/>
        </w:rPr>
        <w:t xml:space="preserve">  Eligibility for nomination for this and all offices will be held</w:t>
      </w:r>
      <w:r w:rsidR="00AC2B7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AC2B72" w:rsidRPr="00AC2B72">
        <w:rPr>
          <w:rFonts w:ascii="Times New Roman" w:hAnsi="Times New Roman"/>
          <w:b/>
          <w:bCs/>
          <w:noProof/>
          <w:sz w:val="24"/>
          <w:szCs w:val="24"/>
        </w:rPr>
        <w:t>in accordance with our by-laws, in conjuction with the members present.</w:t>
      </w:r>
    </w:p>
    <w:p w14:paraId="27DCD772" w14:textId="77777777" w:rsidR="00AC2B72" w:rsidRPr="00AC2B72" w:rsidRDefault="00AC2B72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</w:p>
    <w:p w14:paraId="241AAD9C" w14:textId="139B94AE" w:rsidR="00AC2B72" w:rsidRPr="00AC2B72" w:rsidRDefault="00AC2B72" w:rsidP="00955024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  <w:r w:rsidRPr="00AC2B72">
        <w:rPr>
          <w:rFonts w:ascii="Times New Roman" w:hAnsi="Times New Roman"/>
          <w:b/>
          <w:bCs/>
          <w:noProof/>
          <w:sz w:val="24"/>
          <w:szCs w:val="24"/>
        </w:rPr>
        <w:t>The business described above will be the only business conducted at this special meeting.</w:t>
      </w:r>
    </w:p>
    <w:p w14:paraId="58F40B44" w14:textId="77777777" w:rsidR="00AC2B72" w:rsidRPr="00AC2B72" w:rsidRDefault="00AC2B72">
      <w:pPr>
        <w:pStyle w:val="NoSpacing"/>
        <w:rPr>
          <w:rFonts w:ascii="Times New Roman" w:hAnsi="Times New Roman"/>
          <w:b/>
          <w:bCs/>
          <w:noProof/>
          <w:sz w:val="24"/>
          <w:szCs w:val="24"/>
        </w:rPr>
      </w:pPr>
    </w:p>
    <w:sectPr w:rsidR="00AC2B72" w:rsidRPr="00AC2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024"/>
    <w:rsid w:val="000756F4"/>
    <w:rsid w:val="004C46E7"/>
    <w:rsid w:val="00527313"/>
    <w:rsid w:val="005839EC"/>
    <w:rsid w:val="00695351"/>
    <w:rsid w:val="00930674"/>
    <w:rsid w:val="00955024"/>
    <w:rsid w:val="00AC2B72"/>
    <w:rsid w:val="00AC2D0B"/>
    <w:rsid w:val="00E3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2439"/>
  <w15:chartTrackingRefBased/>
  <w15:docId w15:val="{B74ACCFE-27AA-45FA-950D-CFABE194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2B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32B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50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CC\OneDrive\Documents\EHCC+Wanda%20Templates\EHCC%20Fax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EHCC FaxSheet.dot</Template>
  <TotalTime>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East Hants Chiropractic Clinic</cp:lastModifiedBy>
  <cp:revision>1</cp:revision>
  <cp:lastPrinted>2024-03-25T23:33:00Z</cp:lastPrinted>
  <dcterms:created xsi:type="dcterms:W3CDTF">2024-03-25T23:07:00Z</dcterms:created>
  <dcterms:modified xsi:type="dcterms:W3CDTF">2024-03-25T23:36:00Z</dcterms:modified>
</cp:coreProperties>
</file>